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9" w:rsidRPr="0067190B" w:rsidRDefault="008E15C9" w:rsidP="00157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67190B">
        <w:rPr>
          <w:rFonts w:ascii="Times New Roman" w:hAnsi="Times New Roman"/>
          <w:b/>
          <w:bCs/>
          <w:color w:val="26282F"/>
          <w:sz w:val="20"/>
          <w:szCs w:val="20"/>
        </w:rPr>
        <w:t>Приложение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 xml:space="preserve"> №1</w:t>
      </w:r>
    </w:p>
    <w:p w:rsidR="008E15C9" w:rsidRDefault="008E15C9" w:rsidP="00157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67190B">
        <w:rPr>
          <w:rFonts w:ascii="Times New Roman" w:hAnsi="Times New Roman"/>
          <w:b/>
          <w:bCs/>
          <w:color w:val="26282F"/>
          <w:sz w:val="20"/>
          <w:szCs w:val="20"/>
        </w:rPr>
        <w:t xml:space="preserve">к Решению от 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18</w:t>
      </w:r>
      <w:r w:rsidRPr="0067190B">
        <w:rPr>
          <w:rFonts w:ascii="Times New Roman" w:hAnsi="Times New Roman"/>
          <w:b/>
          <w:bCs/>
          <w:color w:val="26282F"/>
          <w:sz w:val="20"/>
          <w:szCs w:val="20"/>
        </w:rPr>
        <w:t>.0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4</w:t>
      </w:r>
      <w:r w:rsidRPr="0067190B">
        <w:rPr>
          <w:rFonts w:ascii="Times New Roman" w:hAnsi="Times New Roman"/>
          <w:b/>
          <w:bCs/>
          <w:color w:val="26282F"/>
          <w:sz w:val="20"/>
          <w:szCs w:val="20"/>
        </w:rPr>
        <w:t>.201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7</w:t>
      </w:r>
      <w:r w:rsidRPr="0067190B">
        <w:rPr>
          <w:rFonts w:ascii="Times New Roman" w:hAnsi="Times New Roman"/>
          <w:b/>
          <w:bCs/>
          <w:color w:val="26282F"/>
          <w:sz w:val="20"/>
          <w:szCs w:val="20"/>
        </w:rPr>
        <w:t>г. №2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7-2</w:t>
      </w:r>
    </w:p>
    <w:p w:rsidR="008E15C9" w:rsidRPr="0067190B" w:rsidRDefault="008E15C9" w:rsidP="00157A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8E15C9" w:rsidRPr="0053505B" w:rsidRDefault="008E15C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Муниципальная программа</w:t>
      </w: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br/>
        <w:t>«Комплексное развитие социальной инфраструктуры Онгудайского сельского поселения на 2016-2020 года и на период до 2029 года»</w:t>
      </w: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8E15C9" w:rsidRPr="0053505B" w:rsidRDefault="008E15C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"/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Паспорт муниципальной программы</w:t>
      </w: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br/>
        <w:t>"Комплексное развитие социальной инфраструктуры систем Онгудайского сельского поселения на 2016-2020 года и на период до 2029 года»</w:t>
      </w:r>
    </w:p>
    <w:bookmarkEnd w:id="0"/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«Комплексное</w:t>
            </w: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развития социальной инфраструктуры Онгудайского сельского поселения на 2016-2020 годы и на период до 2029 года»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pStyle w:val="a0"/>
              <w:rPr>
                <w:rFonts w:ascii="Times New Roman" w:hAnsi="Times New Roman" w:cs="Times New Roman"/>
              </w:rPr>
            </w:pPr>
            <w:r w:rsidRPr="0053505B">
              <w:rPr>
                <w:rFonts w:ascii="Times New Roman" w:hAnsi="Times New Roman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E15C9" w:rsidRPr="0053505B" w:rsidRDefault="008E15C9" w:rsidP="0084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8E15C9" w:rsidRPr="0053505B" w:rsidRDefault="008E15C9" w:rsidP="0084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Генеральный план Онгудайского сельского поселения;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5" w:history="1">
              <w:r w:rsidRPr="0053505B">
                <w:rPr>
                  <w:rStyle w:val="a"/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53505B">
                <w:rPr>
                  <w:rFonts w:ascii="Times New Roman" w:hAnsi="Times New Roman"/>
                  <w:sz w:val="24"/>
                  <w:szCs w:val="24"/>
                </w:rPr>
                <w:t>2015 г</w:t>
              </w:r>
            </w:smartTag>
            <w:r w:rsidRPr="0053505B">
              <w:rPr>
                <w:rFonts w:ascii="Times New Roman" w:hAnsi="Times New Roman"/>
                <w:sz w:val="24"/>
                <w:szCs w:val="24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Администрация Онгудайского района;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Администрация Онгудайского сельского поселения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Администрация Онгудайского сельского поселения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Администрация Онгудайского сельского поселения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Администрация Онгудайского сельского поселения, ресурсоснабжающие организации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развитие социальной инфраструктуры Онгудайского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Важнейшие целевые показатели Программы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CC5AA2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5AA2">
              <w:rPr>
                <w:rFonts w:ascii="Times New Roman" w:hAnsi="Times New Roman"/>
                <w:sz w:val="24"/>
                <w:szCs w:val="24"/>
              </w:rPr>
              <w:t>Объем бюджетных ассигнований за счет средств бюджета на реализацию программы составит 1050,00тыс.рублей, в том числе по этапам реализации программы:</w:t>
            </w:r>
          </w:p>
          <w:p w:rsidR="008E15C9" w:rsidRPr="00CC5AA2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5AA2">
              <w:rPr>
                <w:rFonts w:ascii="Times New Roman" w:hAnsi="Times New Roman"/>
                <w:sz w:val="24"/>
                <w:szCs w:val="24"/>
              </w:rPr>
              <w:t>1 этап: 2016-2020 годы – 150,00тыс.руб.;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5AA2">
              <w:rPr>
                <w:rFonts w:ascii="Times New Roman" w:hAnsi="Times New Roman"/>
                <w:sz w:val="24"/>
                <w:szCs w:val="24"/>
              </w:rPr>
              <w:t>2 этап: до 2029 года – 900,00тыс.руб.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1 этап: 2016-2020 годы;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2 этап до 2029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срок действия генерального плана)</w:t>
            </w:r>
          </w:p>
        </w:tc>
      </w:tr>
      <w:tr w:rsidR="008E15C9" w:rsidRPr="0053505B" w:rsidTr="00841DA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осуществляется: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>- администрацией муниципального образования Онгудайский район;</w:t>
            </w:r>
          </w:p>
          <w:p w:rsidR="008E15C9" w:rsidRPr="0053505B" w:rsidRDefault="008E15C9" w:rsidP="00841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05B">
              <w:rPr>
                <w:rFonts w:ascii="Times New Roman" w:hAnsi="Times New Roman"/>
                <w:sz w:val="24"/>
                <w:szCs w:val="24"/>
              </w:rPr>
              <w:t xml:space="preserve">- администрацией Онгудайского сельского поселения </w:t>
            </w:r>
          </w:p>
        </w:tc>
      </w:tr>
    </w:tbl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1. Основания для разработки программы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Генеральный план Онгудайского сельского поселения;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53505B">
          <w:rPr>
            <w:rStyle w:val="Hyperlink"/>
            <w:rFonts w:ascii="Times New Roman" w:hAnsi="Times New Roman"/>
            <w:sz w:val="24"/>
            <w:szCs w:val="24"/>
          </w:rPr>
          <w:t>Постановление</w:t>
        </w:r>
      </w:hyperlink>
      <w:r w:rsidRPr="0053505B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2015 г"/>
        </w:smartTagPr>
        <w:r w:rsidRPr="0053505B">
          <w:rPr>
            <w:rFonts w:ascii="Times New Roman" w:hAnsi="Times New Roman"/>
            <w:sz w:val="24"/>
            <w:szCs w:val="24"/>
          </w:rPr>
          <w:t>2015 г</w:t>
        </w:r>
      </w:smartTag>
      <w:r w:rsidRPr="0053505B">
        <w:rPr>
          <w:rFonts w:ascii="Times New Roman" w:hAnsi="Times New Roman"/>
          <w:sz w:val="24"/>
          <w:szCs w:val="24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поселения</w:t>
      </w:r>
    </w:p>
    <w:p w:rsidR="008E15C9" w:rsidRPr="0053505B" w:rsidRDefault="008E15C9" w:rsidP="004C26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Целью разработки Программы комплексного развития социальной инфраструктуры Онгудайского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Онгудайского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Основными задачами совершенствования и развития социальной инфраструктуры Онгудайского сельского поселения являются: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Период реализации Программы: 2 этапа.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1 этап: 2016-2020 годы;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2 этап: до 2029 года.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</w:t>
      </w:r>
      <w:r>
        <w:rPr>
          <w:rFonts w:ascii="Times New Roman" w:hAnsi="Times New Roman"/>
          <w:sz w:val="24"/>
          <w:szCs w:val="24"/>
        </w:rPr>
        <w:t>ьном сайте администрации сельского поселения</w:t>
      </w:r>
      <w:r w:rsidRPr="0053505B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Программы.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Управление и контроль за реализацией Программы осуществляет координатор – Администрация муниципального образования Онгудайский район, администрация Онгудайского сельского поселения.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5B">
        <w:rPr>
          <w:rFonts w:ascii="Times New Roman" w:hAnsi="Times New Roman"/>
          <w:sz w:val="24"/>
          <w:szCs w:val="24"/>
        </w:rPr>
        <w:t>сайте администрации сельского поселения информацию о ходе и результатах целевой Программы.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Реализацию Программы осуществляют исполнители</w:t>
      </w:r>
      <w:r>
        <w:rPr>
          <w:rFonts w:ascii="Times New Roman" w:hAnsi="Times New Roman"/>
          <w:sz w:val="24"/>
          <w:szCs w:val="24"/>
        </w:rPr>
        <w:t>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2029 гг. определяются с помощью целевых индикаторов.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8E15C9" w:rsidRPr="0053505B" w:rsidRDefault="008E15C9" w:rsidP="00535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8E15C9" w:rsidRPr="0053505B" w:rsidRDefault="008E15C9" w:rsidP="0053505B">
      <w:pPr>
        <w:pStyle w:val="a0"/>
        <w:rPr>
          <w:rFonts w:ascii="Times New Roman" w:hAnsi="Times New Roman" w:cs="Times New Roman"/>
        </w:rPr>
      </w:pPr>
      <w:r w:rsidRPr="0053505B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внедрение энергосберегающих технологий;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2. Социальные результаты: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</w:t>
      </w:r>
      <w:r w:rsidRPr="0053505B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</w:t>
      </w:r>
      <w:r>
        <w:rPr>
          <w:rFonts w:ascii="Times New Roman" w:hAnsi="Times New Roman"/>
          <w:sz w:val="24"/>
          <w:szCs w:val="24"/>
        </w:rPr>
        <w:t>ий строительного комплекса сельского поселения</w:t>
      </w:r>
      <w:r w:rsidRPr="0053505B">
        <w:rPr>
          <w:rFonts w:ascii="Times New Roman" w:hAnsi="Times New Roman"/>
          <w:sz w:val="24"/>
          <w:szCs w:val="24"/>
        </w:rPr>
        <w:t>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6. Объекты образования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3505B">
        <w:rPr>
          <w:rFonts w:ascii="Times New Roman" w:hAnsi="Times New Roman"/>
          <w:b/>
          <w:sz w:val="24"/>
          <w:szCs w:val="24"/>
        </w:rPr>
        <w:t>Учреждения дошкольного образования: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На территории Онгудайского сельского поселения расположено 5 дошкольных образовательных учреждений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 МДОУ «Веселый городок», обеспечивающее воспитание, обучение, присмотр и уход за детьми в возрасте до 7 лет. Детский сад был построен и введен в действие еще до 40-х годов в 2012 году был сделан капитальный ремонт зданий. Детский сад рассчитан на 120 детей, загруженность и посещаемость детского сада более 100%.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 МДОУ «Колокольчик» обеспечивающее воспитание, обучение, присмотр и уход за детьми в возрасте до 7 лет. Состояние материально-технической базы очень слабое, не отвечающая современным требованиям.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 xml:space="preserve">- МДОУ «Орешек» обеспечивающее воспитание, обучение, присмотр и уход за детьми в возрасте до 7 лет. В настоящее время здание находится в удовлетворительном состоянии и требует капитального ремонта. 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-МДОУ «Ручеек» обеспечивающее воспитание, обучение, присмотр и уход за детьми в возрасте до 7 лет. Сделан капитальный ремонт, требуется строительство пищевого блока.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-МДОУ «Карлагаш» обеспечивающее воспитание, обучение, присмотр и уход за детьми в возрасте до 7 лет. Введен в эксплуатацию в 2014 году материально-техническое состояние на высоком уровне.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Планируется в ходе реализации программы: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 произвести расширение территории детских садов,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 обновление материально-технической базы (приобретение столов, стульев, игрушек, образовательного инвентаря и уличных игровых комплексов);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-проведение капитального ремонта здания «Орешек»</w:t>
      </w:r>
    </w:p>
    <w:p w:rsidR="008E15C9" w:rsidRPr="0053505B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Реализация данных мероприятий программы возможно при содействии отдела образования МО «Онгудайский район».</w:t>
      </w:r>
    </w:p>
    <w:p w:rsidR="008E15C9" w:rsidRPr="0053505B" w:rsidRDefault="008E15C9" w:rsidP="0053505B">
      <w:pPr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53505B">
        <w:rPr>
          <w:rFonts w:ascii="Times New Roman" w:hAnsi="Times New Roman"/>
          <w:b/>
          <w:sz w:val="24"/>
          <w:szCs w:val="24"/>
        </w:rPr>
        <w:t>Общеобразовательные учреждения:</w:t>
      </w:r>
    </w:p>
    <w:p w:rsidR="008E15C9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Сеть общеобразовательных учреждений Онгудайского сельского поселения представлена одним дневным общеобразовательным учреждением, предоставляющим все три ступени общего образования (начально</w:t>
      </w:r>
      <w:r>
        <w:rPr>
          <w:rFonts w:ascii="Times New Roman" w:hAnsi="Times New Roman"/>
          <w:sz w:val="24"/>
          <w:szCs w:val="24"/>
        </w:rPr>
        <w:t>е, основное и среднее (полное)) и одним вечерним общеобразовательным учреждением.</w:t>
      </w:r>
      <w:r w:rsidRPr="0053505B">
        <w:rPr>
          <w:rFonts w:ascii="Times New Roman" w:hAnsi="Times New Roman"/>
          <w:sz w:val="24"/>
          <w:szCs w:val="24"/>
        </w:rPr>
        <w:t xml:space="preserve"> За последние годы, в связи с увеличением числа учащихся, появилась необходимость в строительстве дополнительного корпуса или строительстве еще одной школы.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Планируется в ходе реализации программы: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-укрепление материально-технической базы (компьютеры, мебель):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-строительство спортивной площадки;</w:t>
      </w:r>
    </w:p>
    <w:p w:rsidR="008E15C9" w:rsidRPr="00CC5AA2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-приобретение спортивного инвентаря;</w:t>
      </w:r>
    </w:p>
    <w:p w:rsidR="008E15C9" w:rsidRPr="0053505B" w:rsidRDefault="008E15C9" w:rsidP="0053505B">
      <w:pPr>
        <w:ind w:firstLine="902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Реализация данных мероприятий программы возможно при содействии отдела образования МО «Онгудайский район».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Медицинские услуги населению Онгудайского сельского поселения оказывает одно учреждение амбулаторно-поликлинического типа БУРА Центральная районная больница. Есть необходимость в оснащении материально-технической базы больницы.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</w:t>
      </w:r>
    </w:p>
    <w:p w:rsidR="008E15C9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физической культуры и спорта является «Детско-юношеская школа им. Кулачева», где проводятся спортивные мероприятия не только районного но и республиканского уровня. Так же в спортивном зале ведутся спортивные секции с детьми и молодежью села</w:t>
      </w:r>
      <w:r w:rsidRPr="0053505B">
        <w:rPr>
          <w:rFonts w:ascii="Times New Roman" w:hAnsi="Times New Roman"/>
          <w:sz w:val="24"/>
          <w:szCs w:val="24"/>
        </w:rPr>
        <w:t>.</w:t>
      </w:r>
    </w:p>
    <w:p w:rsidR="008E15C9" w:rsidRPr="00CC5AA2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Планируется в ходе реализации программы: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-приобретение материально-технической базы (спортивный инвентарь, тренажеры)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8E15C9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Дом Культуры расположенный на территории Онгудайского сельского поселения находится в удо</w:t>
      </w:r>
      <w:r>
        <w:rPr>
          <w:rFonts w:ascii="Times New Roman" w:hAnsi="Times New Roman"/>
          <w:sz w:val="24"/>
          <w:szCs w:val="24"/>
        </w:rPr>
        <w:t>влетворительном состоянии. Т</w:t>
      </w:r>
      <w:r w:rsidRPr="0053505B">
        <w:rPr>
          <w:rFonts w:ascii="Times New Roman" w:hAnsi="Times New Roman"/>
          <w:sz w:val="24"/>
          <w:szCs w:val="24"/>
        </w:rPr>
        <w:t>ребуются работы по утеплению</w:t>
      </w:r>
      <w:r>
        <w:rPr>
          <w:rFonts w:ascii="Times New Roman" w:hAnsi="Times New Roman"/>
          <w:sz w:val="24"/>
          <w:szCs w:val="24"/>
        </w:rPr>
        <w:t xml:space="preserve"> здания</w:t>
      </w:r>
      <w:r w:rsidRPr="0053505B">
        <w:rPr>
          <w:rFonts w:ascii="Times New Roman" w:hAnsi="Times New Roman"/>
          <w:sz w:val="24"/>
          <w:szCs w:val="24"/>
        </w:rPr>
        <w:t xml:space="preserve"> и ремонту отопления.</w:t>
      </w:r>
    </w:p>
    <w:p w:rsidR="008E15C9" w:rsidRPr="00CC5AA2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Планируется в ходе реализации программы:</w:t>
      </w:r>
    </w:p>
    <w:p w:rsidR="008E15C9" w:rsidRPr="00CC5AA2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-капитальный ремонт здания Дома Культуры;</w:t>
      </w:r>
    </w:p>
    <w:p w:rsidR="008E15C9" w:rsidRPr="00CC5AA2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C5AA2">
        <w:rPr>
          <w:rFonts w:ascii="Times New Roman" w:hAnsi="Times New Roman"/>
          <w:sz w:val="24"/>
          <w:szCs w:val="24"/>
        </w:rPr>
        <w:t>-благоустройство парка отдыха на территории Дома Культуры (подготовка проектно-сметной документации)</w:t>
      </w:r>
    </w:p>
    <w:p w:rsidR="008E15C9" w:rsidRPr="00CC5AA2" w:rsidRDefault="008E15C9" w:rsidP="0053505B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5AA2">
        <w:rPr>
          <w:rFonts w:ascii="Times New Roman" w:hAnsi="Times New Roman"/>
          <w:b/>
          <w:bCs/>
          <w:color w:val="26282F"/>
          <w:sz w:val="24"/>
          <w:szCs w:val="24"/>
        </w:rPr>
        <w:t xml:space="preserve">11. </w:t>
      </w:r>
      <w:r w:rsidRPr="00CC5AA2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показатели.</w:t>
      </w:r>
    </w:p>
    <w:p w:rsidR="008E15C9" w:rsidRPr="0053505B" w:rsidRDefault="008E15C9" w:rsidP="0053505B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5AA2">
        <w:rPr>
          <w:rFonts w:ascii="Times New Roman" w:hAnsi="Times New Roman"/>
          <w:b/>
          <w:bCs/>
          <w:sz w:val="24"/>
          <w:szCs w:val="24"/>
        </w:rPr>
        <w:t>11.1. Объекты образования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53505B">
        <w:rPr>
          <w:rFonts w:ascii="Times New Roman" w:hAnsi="Times New Roman"/>
          <w:b/>
          <w:sz w:val="24"/>
          <w:szCs w:val="24"/>
        </w:rPr>
        <w:t>мероприятия</w:t>
      </w:r>
      <w:r w:rsidRPr="0053505B">
        <w:rPr>
          <w:rFonts w:ascii="Times New Roman" w:hAnsi="Times New Roman"/>
          <w:sz w:val="24"/>
          <w:szCs w:val="24"/>
        </w:rPr>
        <w:t>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Капитальный ремонт объектов образования сельского поселения;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образования, отвечающим современным требованиям;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53505B">
        <w:rPr>
          <w:rFonts w:ascii="Times New Roman" w:hAnsi="Times New Roman"/>
          <w:b/>
          <w:color w:val="000000"/>
          <w:sz w:val="24"/>
          <w:szCs w:val="24"/>
        </w:rPr>
        <w:t>показатели</w:t>
      </w:r>
      <w:r w:rsidRPr="0053505B">
        <w:rPr>
          <w:rFonts w:ascii="Times New Roman" w:hAnsi="Times New Roman"/>
          <w:color w:val="000000"/>
          <w:sz w:val="24"/>
          <w:szCs w:val="24"/>
        </w:rPr>
        <w:t>:</w:t>
      </w:r>
    </w:p>
    <w:p w:rsidR="008E15C9" w:rsidRPr="0053505B" w:rsidRDefault="008E15C9" w:rsidP="005350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4)Обеспечение безопасного, качественного и эффективного использования населением объектов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8E15C9" w:rsidRPr="0053505B" w:rsidRDefault="008E15C9" w:rsidP="0053505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6) Эффективность функционирования действующей социальной инфраструктуры.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8E15C9" w:rsidRPr="0053505B" w:rsidRDefault="008E15C9" w:rsidP="005350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sz w:val="24"/>
          <w:szCs w:val="24"/>
        </w:rPr>
        <w:t xml:space="preserve">11.3. </w:t>
      </w:r>
      <w:r w:rsidRPr="0053505B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53505B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53505B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4) Обеспечение  безопасного, качественного и эффективного использования населением объектов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5) Совершенствование условий для развития спорта. 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05B">
        <w:rPr>
          <w:rFonts w:ascii="Times New Roman" w:hAnsi="Times New Roman"/>
          <w:b/>
          <w:sz w:val="24"/>
          <w:szCs w:val="24"/>
        </w:rPr>
        <w:t xml:space="preserve">11.4. </w:t>
      </w:r>
      <w:r w:rsidRPr="0053505B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1) Разработка, утверждение проектно-сметной документации для строительства объектов культуры;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2) Капитальный ремонт объектов культуры;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3) Оснащение необходимым оборудованием объектов культуры, отвечающим современным требованиям;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 4) Обеспечение безопасного, качественного и эффективного использования населением объектов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 5) Эффективность функционирования действующей социальной инфраструктуры;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8E15C9" w:rsidRPr="0053505B" w:rsidRDefault="008E15C9" w:rsidP="005350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3505B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8E15C9" w:rsidRPr="0053505B" w:rsidRDefault="008E15C9" w:rsidP="005350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53505B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505B">
        <w:rPr>
          <w:rFonts w:ascii="Times New Roman" w:hAnsi="Times New Roman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8E15C9" w:rsidRPr="0053505B" w:rsidRDefault="008E15C9" w:rsidP="005350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E15C9" w:rsidRPr="0053505B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0509A7"/>
    <w:rsid w:val="00065A4A"/>
    <w:rsid w:val="000C60B2"/>
    <w:rsid w:val="000E1709"/>
    <w:rsid w:val="000E74A1"/>
    <w:rsid w:val="00136AFA"/>
    <w:rsid w:val="00146D37"/>
    <w:rsid w:val="00157A9C"/>
    <w:rsid w:val="00172419"/>
    <w:rsid w:val="00175F07"/>
    <w:rsid w:val="00184887"/>
    <w:rsid w:val="001A4698"/>
    <w:rsid w:val="001C5653"/>
    <w:rsid w:val="001D26FC"/>
    <w:rsid w:val="001D36EC"/>
    <w:rsid w:val="001E1D27"/>
    <w:rsid w:val="001F61C8"/>
    <w:rsid w:val="0020092C"/>
    <w:rsid w:val="0021175F"/>
    <w:rsid w:val="00244517"/>
    <w:rsid w:val="002703DC"/>
    <w:rsid w:val="00284BE6"/>
    <w:rsid w:val="00297A7C"/>
    <w:rsid w:val="002A055F"/>
    <w:rsid w:val="002B6B5C"/>
    <w:rsid w:val="002C38FC"/>
    <w:rsid w:val="002D0E38"/>
    <w:rsid w:val="002F2A9E"/>
    <w:rsid w:val="002F3E10"/>
    <w:rsid w:val="0030389E"/>
    <w:rsid w:val="00310FC7"/>
    <w:rsid w:val="00311686"/>
    <w:rsid w:val="003152EF"/>
    <w:rsid w:val="003164D3"/>
    <w:rsid w:val="00327D56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26FB"/>
    <w:rsid w:val="004D2829"/>
    <w:rsid w:val="004D4C36"/>
    <w:rsid w:val="004D6087"/>
    <w:rsid w:val="00507148"/>
    <w:rsid w:val="00522964"/>
    <w:rsid w:val="0053505B"/>
    <w:rsid w:val="005531FD"/>
    <w:rsid w:val="00554253"/>
    <w:rsid w:val="0055475C"/>
    <w:rsid w:val="00557CAA"/>
    <w:rsid w:val="00560322"/>
    <w:rsid w:val="00571440"/>
    <w:rsid w:val="0058504B"/>
    <w:rsid w:val="00592AE6"/>
    <w:rsid w:val="005D183C"/>
    <w:rsid w:val="005D28BC"/>
    <w:rsid w:val="005D3FB2"/>
    <w:rsid w:val="0063353D"/>
    <w:rsid w:val="0065299C"/>
    <w:rsid w:val="006672D6"/>
    <w:rsid w:val="0067190B"/>
    <w:rsid w:val="00674092"/>
    <w:rsid w:val="0068046B"/>
    <w:rsid w:val="006A2C8F"/>
    <w:rsid w:val="006A6433"/>
    <w:rsid w:val="006B0EFC"/>
    <w:rsid w:val="006B60AA"/>
    <w:rsid w:val="0071362B"/>
    <w:rsid w:val="00742889"/>
    <w:rsid w:val="00744016"/>
    <w:rsid w:val="007875BC"/>
    <w:rsid w:val="007901EA"/>
    <w:rsid w:val="00795A50"/>
    <w:rsid w:val="007B78A4"/>
    <w:rsid w:val="007C2DD0"/>
    <w:rsid w:val="007D06AF"/>
    <w:rsid w:val="007D234D"/>
    <w:rsid w:val="007D6C6F"/>
    <w:rsid w:val="007F33F7"/>
    <w:rsid w:val="007F5AEB"/>
    <w:rsid w:val="0080793F"/>
    <w:rsid w:val="00810B58"/>
    <w:rsid w:val="00817D15"/>
    <w:rsid w:val="00826F64"/>
    <w:rsid w:val="00841DAD"/>
    <w:rsid w:val="00863C1B"/>
    <w:rsid w:val="00863EBD"/>
    <w:rsid w:val="008764EC"/>
    <w:rsid w:val="00897115"/>
    <w:rsid w:val="008A2451"/>
    <w:rsid w:val="008E15C9"/>
    <w:rsid w:val="008E6F51"/>
    <w:rsid w:val="009004B9"/>
    <w:rsid w:val="009004CE"/>
    <w:rsid w:val="00914F80"/>
    <w:rsid w:val="00966720"/>
    <w:rsid w:val="00974C13"/>
    <w:rsid w:val="009A6381"/>
    <w:rsid w:val="009A71FB"/>
    <w:rsid w:val="009B41CC"/>
    <w:rsid w:val="009C0EFD"/>
    <w:rsid w:val="009C3A5A"/>
    <w:rsid w:val="009E0213"/>
    <w:rsid w:val="00A07631"/>
    <w:rsid w:val="00A10A48"/>
    <w:rsid w:val="00A232A7"/>
    <w:rsid w:val="00A367B7"/>
    <w:rsid w:val="00A64F20"/>
    <w:rsid w:val="00A65804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64C2"/>
    <w:rsid w:val="00B469DD"/>
    <w:rsid w:val="00B53A4B"/>
    <w:rsid w:val="00B6641E"/>
    <w:rsid w:val="00B73016"/>
    <w:rsid w:val="00B766EA"/>
    <w:rsid w:val="00BE1984"/>
    <w:rsid w:val="00BE2573"/>
    <w:rsid w:val="00BE3D95"/>
    <w:rsid w:val="00C17532"/>
    <w:rsid w:val="00C415E0"/>
    <w:rsid w:val="00C51803"/>
    <w:rsid w:val="00C77C75"/>
    <w:rsid w:val="00C81BED"/>
    <w:rsid w:val="00C8743B"/>
    <w:rsid w:val="00CA455D"/>
    <w:rsid w:val="00CC5AA2"/>
    <w:rsid w:val="00CD1C76"/>
    <w:rsid w:val="00CE1E98"/>
    <w:rsid w:val="00CE4B31"/>
    <w:rsid w:val="00CF3A56"/>
    <w:rsid w:val="00CF6B73"/>
    <w:rsid w:val="00D0281C"/>
    <w:rsid w:val="00D06656"/>
    <w:rsid w:val="00D11B14"/>
    <w:rsid w:val="00D168AD"/>
    <w:rsid w:val="00D21A9A"/>
    <w:rsid w:val="00D25DB4"/>
    <w:rsid w:val="00D32E22"/>
    <w:rsid w:val="00D35333"/>
    <w:rsid w:val="00D44D77"/>
    <w:rsid w:val="00D54AC8"/>
    <w:rsid w:val="00D60182"/>
    <w:rsid w:val="00D966FF"/>
    <w:rsid w:val="00DA3698"/>
    <w:rsid w:val="00DD5807"/>
    <w:rsid w:val="00E07423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C2A68"/>
    <w:rsid w:val="00ED1501"/>
    <w:rsid w:val="00ED68E5"/>
    <w:rsid w:val="00EE0616"/>
    <w:rsid w:val="00EE6B20"/>
    <w:rsid w:val="00F0452B"/>
    <w:rsid w:val="00F17194"/>
    <w:rsid w:val="00F527AC"/>
    <w:rsid w:val="00F83E2B"/>
    <w:rsid w:val="00F90ADA"/>
    <w:rsid w:val="00FB78ED"/>
    <w:rsid w:val="00FC7E52"/>
    <w:rsid w:val="00FE78B0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367B7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9004CE"/>
    <w:rPr>
      <w:b/>
      <w:color w:val="26282F"/>
    </w:rPr>
  </w:style>
  <w:style w:type="paragraph" w:customStyle="1" w:styleId="a3">
    <w:name w:val="Знак"/>
    <w:basedOn w:val="Normal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11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" TargetMode="External"/><Relationship Id="rId5" Type="http://schemas.openxmlformats.org/officeDocument/2006/relationships/hyperlink" Target="garantF1://702989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10</Pages>
  <Words>2868</Words>
  <Characters>16348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2018-01-03T07:52:00Z</cp:lastPrinted>
  <dcterms:created xsi:type="dcterms:W3CDTF">2016-04-19T02:59:00Z</dcterms:created>
  <dcterms:modified xsi:type="dcterms:W3CDTF">2018-01-03T08:25:00Z</dcterms:modified>
</cp:coreProperties>
</file>